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2"/>
        <w:gridCol w:w="2859"/>
        <w:gridCol w:w="2844"/>
        <w:gridCol w:w="2727"/>
        <w:gridCol w:w="2422"/>
        <w:gridCol w:w="756"/>
        <w:gridCol w:w="723"/>
      </w:tblGrid>
      <w:tr w:rsidR="00A535A9" w:rsidRPr="00256465" w:rsidTr="00A535A9">
        <w:tc>
          <w:tcPr>
            <w:tcW w:w="773" w:type="dxa"/>
            <w:vMerge w:val="restart"/>
            <w:textDirection w:val="btLr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2730" w:type="dxa"/>
          </w:tcPr>
          <w:p w:rsidR="00A535A9" w:rsidRDefault="00A535A9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756" w:type="dxa"/>
            <w:vMerge w:val="restart"/>
            <w:textDirection w:val="tbRl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12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A535A9" w:rsidRPr="00256465" w:rsidTr="00A535A9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Default="005254BE" w:rsidP="00256465">
            <w:pPr>
              <w:spacing w:after="0" w:line="240" w:lineRule="auto"/>
              <w:jc w:val="center"/>
            </w:pPr>
          </w:p>
          <w:p w:rsidR="005254BE" w:rsidRDefault="005254BE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Pr="00256465" w:rsidRDefault="005254BE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730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4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2" w:type="dxa"/>
            <w:shd w:val="clear" w:color="auto" w:fill="auto"/>
          </w:tcPr>
          <w:p w:rsidR="00A535A9" w:rsidRDefault="00A535A9" w:rsidP="00D62902">
            <w:pPr>
              <w:spacing w:after="0" w:line="240" w:lineRule="auto"/>
            </w:pPr>
            <w:r>
              <w:t>1.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2.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A535A9" w:rsidP="00D62902">
            <w:pPr>
              <w:spacing w:after="0" w:line="240" w:lineRule="auto"/>
            </w:pPr>
            <w:r>
              <w:t>3.</w:t>
            </w:r>
          </w:p>
          <w:p w:rsidR="00A535A9" w:rsidRPr="00256465" w:rsidRDefault="00A535A9" w:rsidP="00D62902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12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62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5254BE" w:rsidRDefault="005254BE" w:rsidP="00256465">
            <w:pPr>
              <w:spacing w:after="0" w:line="240" w:lineRule="auto"/>
              <w:jc w:val="center"/>
            </w:pPr>
          </w:p>
          <w:p w:rsidR="005254BE" w:rsidRDefault="005254BE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62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730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4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2" w:type="dxa"/>
            <w:shd w:val="clear" w:color="auto" w:fill="auto"/>
          </w:tcPr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256465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>
              <w:t>Vocabulary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A535A9" w:rsidRPr="00256465" w:rsidRDefault="00A535A9" w:rsidP="00A535A9">
            <w:pPr>
              <w:spacing w:after="0" w:line="240" w:lineRule="auto"/>
            </w:pPr>
            <w:r>
              <w:t>LEQ3</w:t>
            </w:r>
          </w:p>
        </w:tc>
        <w:tc>
          <w:tcPr>
            <w:tcW w:w="2862" w:type="dxa"/>
            <w:shd w:val="clear" w:color="auto" w:fill="BFBFBF" w:themeFill="background1" w:themeFillShade="BF"/>
          </w:tcPr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clear" w:color="auto" w:fill="BFBFBF" w:themeFill="background1" w:themeFillShade="BF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730" w:type="dxa"/>
            <w:shd w:val="clear" w:color="auto" w:fill="BFBFBF" w:themeFill="background1" w:themeFillShade="BF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424" w:type="dxa"/>
            <w:shd w:val="clear" w:color="auto" w:fill="BFBFBF" w:themeFill="background1" w:themeFillShade="BF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 w:val="restart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A535A9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2" w:type="dxa"/>
            <w:shd w:val="clear" w:color="auto" w:fill="auto"/>
          </w:tcPr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Default="00A535A9" w:rsidP="00A535A9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A535A9" w:rsidP="00A535A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756" w:type="dxa"/>
            <w:vMerge w:val="restart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Default="00A535A9" w:rsidP="00A535A9">
            <w:pPr>
              <w:spacing w:after="0" w:line="240" w:lineRule="auto"/>
            </w:pPr>
            <w:r w:rsidRPr="00256465">
              <w:t>Possible ETs</w:t>
            </w:r>
          </w:p>
          <w:p w:rsidR="00A535A9" w:rsidRDefault="00A535A9" w:rsidP="00A535A9">
            <w:pPr>
              <w:spacing w:after="0" w:line="240" w:lineRule="auto"/>
            </w:pPr>
          </w:p>
          <w:p w:rsidR="00A535A9" w:rsidRDefault="00A535A9" w:rsidP="00A535A9">
            <w:pPr>
              <w:spacing w:after="0" w:line="240" w:lineRule="auto"/>
            </w:pPr>
          </w:p>
          <w:p w:rsidR="00A535A9" w:rsidRDefault="00A535A9" w:rsidP="00A535A9">
            <w:pPr>
              <w:spacing w:after="0" w:line="240" w:lineRule="auto"/>
            </w:pPr>
          </w:p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6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6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730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2424" w:type="dxa"/>
          </w:tcPr>
          <w:p w:rsidR="00A535A9" w:rsidRPr="00256465" w:rsidRDefault="00A535A9" w:rsidP="00A535A9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A535A9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62" w:type="dxa"/>
            <w:shd w:val="clear" w:color="auto" w:fill="auto"/>
          </w:tcPr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Default="00A535A9" w:rsidP="00A535A9">
            <w:pPr>
              <w:spacing w:after="0" w:line="240" w:lineRule="auto"/>
              <w:jc w:val="center"/>
            </w:pPr>
          </w:p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730" w:type="dxa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2424" w:type="dxa"/>
          </w:tcPr>
          <w:p w:rsidR="00A535A9" w:rsidRPr="00256465" w:rsidRDefault="00A535A9" w:rsidP="00A535A9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12" w:type="dxa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</w:p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____Unit # _____ Name ____________________________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31E14"/>
    <w:rsid w:val="00197944"/>
    <w:rsid w:val="00256465"/>
    <w:rsid w:val="0033765E"/>
    <w:rsid w:val="003A521C"/>
    <w:rsid w:val="00472279"/>
    <w:rsid w:val="004728F1"/>
    <w:rsid w:val="00475BF3"/>
    <w:rsid w:val="00492188"/>
    <w:rsid w:val="004A3DEC"/>
    <w:rsid w:val="005254BE"/>
    <w:rsid w:val="00560929"/>
    <w:rsid w:val="00563D38"/>
    <w:rsid w:val="005965BA"/>
    <w:rsid w:val="00644AAC"/>
    <w:rsid w:val="00742A98"/>
    <w:rsid w:val="00765278"/>
    <w:rsid w:val="007A560E"/>
    <w:rsid w:val="008057BD"/>
    <w:rsid w:val="00833004"/>
    <w:rsid w:val="00861700"/>
    <w:rsid w:val="00883735"/>
    <w:rsid w:val="00944338"/>
    <w:rsid w:val="00975F6E"/>
    <w:rsid w:val="009C78C3"/>
    <w:rsid w:val="00A535A9"/>
    <w:rsid w:val="00B04A80"/>
    <w:rsid w:val="00B22ECD"/>
    <w:rsid w:val="00B418AB"/>
    <w:rsid w:val="00C34C5C"/>
    <w:rsid w:val="00C62113"/>
    <w:rsid w:val="00C87CC9"/>
    <w:rsid w:val="00CE5301"/>
    <w:rsid w:val="00D2113F"/>
    <w:rsid w:val="00D3431A"/>
    <w:rsid w:val="00D62902"/>
    <w:rsid w:val="00DA42ED"/>
    <w:rsid w:val="00E257A4"/>
    <w:rsid w:val="00EA0888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mccmydocs\Adults\sclark\My%20Documents\summer%202012\Overview%20cha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C11EB1-4EFE-4A28-9C46-0E98798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Overview chart template</Template>
  <TotalTime>1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____Unit # _____ Name ____________________________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____Unit # _____ Name ____________________________</dc:title>
  <dc:creator>Colonial School District</dc:creator>
  <cp:lastModifiedBy>Colonial School District</cp:lastModifiedBy>
  <cp:revision>2</cp:revision>
  <cp:lastPrinted>2012-05-24T17:57:00Z</cp:lastPrinted>
  <dcterms:created xsi:type="dcterms:W3CDTF">2012-06-12T18:07:00Z</dcterms:created>
  <dcterms:modified xsi:type="dcterms:W3CDTF">2012-06-12T18:07:00Z</dcterms:modified>
</cp:coreProperties>
</file>